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2E214D36" w:rsidR="008A0E55" w:rsidRPr="00EC76BE" w:rsidRDefault="008A0E55" w:rsidP="006A6095">
            <w:pPr>
              <w:rPr>
                <w:sz w:val="22"/>
              </w:rPr>
            </w:pPr>
            <w:r w:rsidRPr="00EC76BE">
              <w:rPr>
                <w:sz w:val="22"/>
              </w:rPr>
              <w:t>___ mēneši, __.___.20</w:t>
            </w:r>
            <w:r w:rsidR="006A6095">
              <w:rPr>
                <w:sz w:val="22"/>
              </w:rPr>
              <w:t>2</w:t>
            </w:r>
            <w:r w:rsidR="008445BE" w:rsidRPr="00EC76BE">
              <w:rPr>
                <w:sz w:val="22"/>
              </w:rPr>
              <w:t>_</w:t>
            </w:r>
            <w:r w:rsidRPr="00EC76BE">
              <w:rPr>
                <w:sz w:val="22"/>
              </w:rPr>
              <w:t>. - __.___.20</w:t>
            </w:r>
            <w:r w:rsidR="006A6095">
              <w:rPr>
                <w:sz w:val="22"/>
              </w:rPr>
              <w:t>2</w:t>
            </w:r>
            <w:r w:rsidRPr="00EC76BE">
              <w:rPr>
                <w:sz w:val="22"/>
              </w:rPr>
              <w:t>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92A7" w14:textId="77777777" w:rsidR="00C4107E" w:rsidRDefault="00C4107E" w:rsidP="0038492F">
      <w:r>
        <w:separator/>
      </w:r>
    </w:p>
    <w:p w14:paraId="5DA20EEC" w14:textId="77777777" w:rsidR="00C4107E" w:rsidRDefault="00C4107E" w:rsidP="0038492F"/>
  </w:endnote>
  <w:endnote w:type="continuationSeparator" w:id="0">
    <w:p w14:paraId="3EC58DAD" w14:textId="77777777" w:rsidR="00C4107E" w:rsidRDefault="00C4107E" w:rsidP="0038492F">
      <w:r>
        <w:continuationSeparator/>
      </w:r>
    </w:p>
    <w:p w14:paraId="3BD90C93" w14:textId="77777777" w:rsidR="00C4107E" w:rsidRDefault="00C4107E" w:rsidP="0038492F"/>
  </w:endnote>
  <w:endnote w:type="continuationNotice" w:id="1">
    <w:p w14:paraId="53996341" w14:textId="77777777" w:rsidR="00C4107E" w:rsidRDefault="00C41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70681"/>
      <w:docPartObj>
        <w:docPartGallery w:val="Page Numbers (Bottom of Page)"/>
        <w:docPartUnique/>
      </w:docPartObj>
    </w:sdtPr>
    <w:sdtEndPr>
      <w:rPr>
        <w:b/>
        <w:color w:val="633C90" w:themeColor="background1"/>
      </w:rPr>
    </w:sdtEndPr>
    <w:sdtContent>
      <w:p w14:paraId="7F56F21E" w14:textId="24E26B81"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8B16AB">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D9025" w14:textId="77777777" w:rsidR="00C4107E" w:rsidRDefault="00C4107E" w:rsidP="0038492F">
      <w:r>
        <w:separator/>
      </w:r>
    </w:p>
    <w:p w14:paraId="79CFC04B" w14:textId="77777777" w:rsidR="00C4107E" w:rsidRDefault="00C4107E" w:rsidP="0038492F"/>
  </w:footnote>
  <w:footnote w:type="continuationSeparator" w:id="0">
    <w:p w14:paraId="4DE6D868" w14:textId="77777777" w:rsidR="00C4107E" w:rsidRDefault="00C4107E" w:rsidP="0038492F">
      <w:r>
        <w:continuationSeparator/>
      </w:r>
    </w:p>
    <w:p w14:paraId="2C08F3AF" w14:textId="77777777" w:rsidR="00C4107E" w:rsidRDefault="00C4107E" w:rsidP="0038492F"/>
  </w:footnote>
  <w:footnote w:type="continuationNotice" w:id="1">
    <w:p w14:paraId="40BC641C" w14:textId="77777777" w:rsidR="00C4107E" w:rsidRDefault="00C4107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6095"/>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16AB"/>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07E"/>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1CC8-82F2-4F81-B460-DF44A6F4E085}">
  <ds:schemaRefs>
    <ds:schemaRef ds:uri="http://schemas.openxmlformats.org/officeDocument/2006/bibliography"/>
  </ds:schemaRefs>
</ds:datastoreItem>
</file>

<file path=customXml/itemProps2.xml><?xml version="1.0" encoding="utf-8"?>
<ds:datastoreItem xmlns:ds="http://schemas.openxmlformats.org/officeDocument/2006/customXml" ds:itemID="{4D49F203-E29B-40A4-82E8-6B863697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9</Pages>
  <Words>4261</Words>
  <Characters>2430</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Sandra_JC</cp:lastModifiedBy>
  <cp:revision>2</cp:revision>
  <cp:lastPrinted>2019-02-22T11:59:00Z</cp:lastPrinted>
  <dcterms:created xsi:type="dcterms:W3CDTF">2022-03-09T07:47:00Z</dcterms:created>
  <dcterms:modified xsi:type="dcterms:W3CDTF">2022-03-09T07:47:00Z</dcterms:modified>
</cp:coreProperties>
</file>