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bookmarkStart w:id="1" w:name="_GoBack"/>
      <w:bookmarkEnd w:id="1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Pamatteksts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Kjene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7E3D" w14:textId="77777777" w:rsidR="00335CC0" w:rsidRDefault="00335CC0" w:rsidP="0038492F">
      <w:r>
        <w:separator/>
      </w:r>
    </w:p>
    <w:p w14:paraId="1170C115" w14:textId="77777777" w:rsidR="00335CC0" w:rsidRDefault="00335CC0" w:rsidP="0038492F"/>
  </w:endnote>
  <w:endnote w:type="continuationSeparator" w:id="0">
    <w:p w14:paraId="37584F24" w14:textId="77777777" w:rsidR="00335CC0" w:rsidRDefault="00335CC0" w:rsidP="0038492F">
      <w:r>
        <w:continuationSeparator/>
      </w:r>
    </w:p>
    <w:p w14:paraId="51E0D7B1" w14:textId="77777777" w:rsidR="00335CC0" w:rsidRDefault="00335CC0" w:rsidP="0038492F"/>
  </w:endnote>
  <w:endnote w:type="continuationNotice" w:id="1">
    <w:p w14:paraId="031D37A8" w14:textId="77777777" w:rsidR="00335CC0" w:rsidRDefault="00335C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Kjene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eastAsia="lv-LV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 w:rsidR="00181CE7">
          <w:rPr>
            <w:b/>
            <w:noProof/>
            <w:color w:val="633C90" w:themeColor="background1"/>
          </w:rPr>
          <w:t>1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0825" w14:textId="77777777" w:rsidR="00335CC0" w:rsidRDefault="00335CC0" w:rsidP="0038492F">
      <w:r>
        <w:separator/>
      </w:r>
    </w:p>
    <w:p w14:paraId="0A1A75F8" w14:textId="77777777" w:rsidR="00335CC0" w:rsidRDefault="00335CC0" w:rsidP="0038492F"/>
  </w:footnote>
  <w:footnote w:type="continuationSeparator" w:id="0">
    <w:p w14:paraId="27A1BCC7" w14:textId="77777777" w:rsidR="00335CC0" w:rsidRDefault="00335CC0" w:rsidP="0038492F">
      <w:r>
        <w:continuationSeparator/>
      </w:r>
    </w:p>
    <w:p w14:paraId="02D3EFE5" w14:textId="77777777" w:rsidR="00335CC0" w:rsidRDefault="00335CC0" w:rsidP="0038492F"/>
  </w:footnote>
  <w:footnote w:type="continuationNotice" w:id="1">
    <w:p w14:paraId="758FF998" w14:textId="77777777" w:rsidR="00335CC0" w:rsidRDefault="00335C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6740C" w14:textId="26411423" w:rsidR="00E12261" w:rsidRDefault="00DC187C" w:rsidP="006431C1">
    <w:pPr>
      <w:pStyle w:val="Galvene"/>
      <w:jc w:val="right"/>
    </w:pPr>
    <w:r>
      <w:rPr>
        <w:noProof/>
        <w:lang w:eastAsia="lv-LV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  <w:lang w:eastAsia="lv-LV"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1CE7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151F0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,2,Akapit z listą BS,Bullet list,Colorful List - Accent 12,H&amp;P List Paragraph,List Paragraph1,List1,Normal bullet 2,Saraksta rindkopa1,Strip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,2 Rakstz.,Akapit z listą BS Rakstz.,Bullet list Rakstz.,Colorful List - Accent 12 Rakstz.,H&amp;P List Paragraph Rakstz.,List Paragraph1 Rakstz.,List1 Rakstz.,Normal bullet 2 Rakstz.,Saraksta rindkopa1 Rakstz."/>
    <w:link w:val="Sarakstarindkopa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skatjums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Vresteksts">
    <w:name w:val="footnote text"/>
    <w:aliases w:val="Footnote,Fußnote"/>
    <w:basedOn w:val="Parasts"/>
    <w:link w:val="VrestekstsRakstz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VrestekstsRakstz">
    <w:name w:val="Vēres teksts Rakstz."/>
    <w:aliases w:val="Footnote Rakstz.,Fußnote Rakstz."/>
    <w:basedOn w:val="Noklusjumarindkopasfonts"/>
    <w:link w:val="Vres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Komentrateksts">
    <w:name w:val="annotation text"/>
    <w:basedOn w:val="Parasts"/>
    <w:link w:val="KomentratekstsRakstz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Vresatsauce">
    <w:name w:val="footnote reference"/>
    <w:uiPriority w:val="99"/>
    <w:unhideWhenUsed/>
    <w:rsid w:val="008A0E55"/>
    <w:rPr>
      <w:vertAlign w:val="superscript"/>
    </w:rPr>
  </w:style>
  <w:style w:type="character" w:styleId="Izclum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Parasts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Komentraatsauce">
    <w:name w:val="annotation reference"/>
    <w:basedOn w:val="Noklusjumarindkopasfonts"/>
    <w:unhideWhenUsed/>
    <w:rsid w:val="0041027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8666A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8666A"/>
    <w:rPr>
      <w:vertAlign w:val="superscript"/>
    </w:rPr>
  </w:style>
  <w:style w:type="paragraph" w:styleId="Pamatteksts">
    <w:name w:val="Body Text"/>
    <w:aliases w:val="Pamatteksts Rakstz. Rakstz. Rakstz. Rakstz. Rakstz."/>
    <w:basedOn w:val="Parasts"/>
    <w:link w:val="PamattekstsRakstz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PamattekstsRakstz">
    <w:name w:val="Pamatteksts Rakstz."/>
    <w:aliases w:val="Pamatteksts Rakstz. Rakstz. Rakstz. Rakstz. Rakstz. Rakstz."/>
    <w:basedOn w:val="Noklusjumarindkopasfonts"/>
    <w:link w:val="Pamatteksts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Vietturateksts">
    <w:name w:val="Placeholder Text"/>
    <w:basedOn w:val="Noklusjumarindkopasfonts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F935-9BCC-4468-B629-2E7A92FFE7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A7D54B-AC9F-485A-BBA2-A9756A5D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</Template>
  <TotalTime>0</TotalTime>
  <Pages>2</Pages>
  <Words>442</Words>
  <Characters>253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Sandra_JC</cp:lastModifiedBy>
  <cp:revision>2</cp:revision>
  <cp:lastPrinted>2019-02-22T11:59:00Z</cp:lastPrinted>
  <dcterms:created xsi:type="dcterms:W3CDTF">2022-03-09T07:47:00Z</dcterms:created>
  <dcterms:modified xsi:type="dcterms:W3CDTF">2022-03-09T07:47:00Z</dcterms:modified>
</cp:coreProperties>
</file>